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DC" w:rsidRDefault="00456FDC" w:rsidP="00A12A5E">
      <w:pPr>
        <w:pStyle w:val="LO-normal1"/>
        <w:widowControl w:val="0"/>
        <w:spacing w:after="0"/>
        <w:jc w:val="center"/>
        <w:rPr>
          <w:sz w:val="24"/>
          <w:szCs w:val="24"/>
        </w:rPr>
      </w:pPr>
    </w:p>
    <w:p w:rsidR="00456FDC" w:rsidRDefault="00456FDC" w:rsidP="00A12A5E">
      <w:pPr>
        <w:pStyle w:val="LO-normal1"/>
        <w:widowControl w:val="0"/>
        <w:spacing w:after="0" w:line="240" w:lineRule="auto"/>
        <w:ind w:left="142" w:right="134"/>
        <w:jc w:val="center"/>
      </w:pPr>
      <w:r>
        <w:rPr>
          <w:b/>
          <w:bCs/>
          <w:sz w:val="24"/>
          <w:szCs w:val="24"/>
        </w:rPr>
        <w:t xml:space="preserve">EDITAL CAMPUS PORTO ALEGRE </w:t>
      </w:r>
      <w:r w:rsidRPr="000A7409">
        <w:rPr>
          <w:b/>
          <w:bCs/>
          <w:sz w:val="24"/>
          <w:szCs w:val="24"/>
        </w:rPr>
        <w:t xml:space="preserve"> Nº </w:t>
      </w:r>
      <w:r>
        <w:rPr>
          <w:b/>
          <w:bCs/>
          <w:sz w:val="24"/>
          <w:szCs w:val="24"/>
        </w:rPr>
        <w:t>07</w:t>
      </w:r>
      <w:r w:rsidRPr="000A7409">
        <w:rPr>
          <w:b/>
          <w:bCs/>
          <w:sz w:val="24"/>
          <w:szCs w:val="24"/>
        </w:rPr>
        <w:t>/2023</w:t>
      </w:r>
    </w:p>
    <w:p w:rsidR="00456FDC" w:rsidRDefault="00456FDC" w:rsidP="00A12A5E">
      <w:pPr>
        <w:pStyle w:val="LO-normal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VI </w:t>
      </w:r>
      <w:r>
        <w:rPr>
          <w:b/>
          <w:bCs/>
          <w:sz w:val="24"/>
          <w:szCs w:val="24"/>
        </w:rPr>
        <w:br/>
        <w:t>AUTORIZAÇÃO DE USO DE IMAGEM</w:t>
      </w:r>
    </w:p>
    <w:p w:rsidR="00456FDC" w:rsidRDefault="00456FDC" w:rsidP="00A12A5E">
      <w:pPr>
        <w:pStyle w:val="LO-normal1"/>
        <w:widowControl w:val="0"/>
        <w:spacing w:before="9" w:after="0" w:line="240" w:lineRule="auto"/>
        <w:rPr>
          <w:b/>
          <w:bCs/>
          <w:sz w:val="32"/>
          <w:szCs w:val="32"/>
        </w:rPr>
      </w:pPr>
    </w:p>
    <w:p w:rsidR="00456FDC" w:rsidRDefault="00456FDC" w:rsidP="00A12A5E">
      <w:pPr>
        <w:pStyle w:val="LO-normal1"/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</w:t>
      </w:r>
      <w:r w:rsidRPr="000A7409">
        <w:t xml:space="preserve">Edital n° </w:t>
      </w:r>
      <w:r>
        <w:t>07</w:t>
      </w:r>
      <w:r w:rsidRPr="000A7409">
        <w:t>/2023</w:t>
      </w:r>
      <w:r>
        <w:t>, para o</w:t>
      </w:r>
      <w:r>
        <w:rPr>
          <w:i/>
          <w:iCs/>
        </w:rPr>
        <w:t xml:space="preserve"> Campus </w:t>
      </w:r>
      <w:r>
        <w:t>Porto Alegre</w:t>
      </w:r>
      <w:r>
        <w:rPr>
          <w:i/>
          <w:iCs/>
        </w:rPr>
        <w:t xml:space="preserve"> </w:t>
      </w: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6" type="#_x0000_t75" style="position:absolute;left:0;text-align:left;margin-left:-70.95pt;margin-top:.05pt;width:1.85pt;height:1.85pt;z-index:251658240;visibility:visible;mso-wrap-distance-left:0;mso-wrap-distance-right:0;mso-position-horizontal-relative:text;mso-position-vertical-relative:text" o:allowincell="f">
            <v:imagedata r:id="rId6" o:title=""/>
          </v:shape>
        </w:pict>
      </w:r>
      <w:r>
        <w:t>do IFRS, AUTORIZO  a filmagem para fins de verificação da heteroidentificação da autodeclaração de candidato(a) negro(a).</w:t>
      </w:r>
    </w:p>
    <w:p w:rsidR="00456FDC" w:rsidRDefault="00456FDC" w:rsidP="00A12A5E">
      <w:pPr>
        <w:pStyle w:val="LO-normal1"/>
        <w:widowControl w:val="0"/>
        <w:spacing w:after="0" w:line="360" w:lineRule="auto"/>
      </w:pPr>
    </w:p>
    <w:p w:rsidR="00456FDC" w:rsidRDefault="00456FDC" w:rsidP="00A12A5E">
      <w:pPr>
        <w:pStyle w:val="LO-normal1"/>
        <w:widowControl w:val="0"/>
        <w:spacing w:before="6" w:after="0" w:line="240" w:lineRule="auto"/>
      </w:pPr>
    </w:p>
    <w:p w:rsidR="00456FDC" w:rsidRDefault="00456FDC" w:rsidP="00A12A5E">
      <w:pPr>
        <w:pStyle w:val="LO-normal1"/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456FDC" w:rsidRDefault="00456FDC" w:rsidP="00A12A5E">
      <w:pPr>
        <w:pStyle w:val="LO-normal1"/>
        <w:widowControl w:val="0"/>
        <w:spacing w:after="0" w:line="240" w:lineRule="auto"/>
      </w:pPr>
    </w:p>
    <w:p w:rsidR="00456FDC" w:rsidRDefault="00456FDC" w:rsidP="00A12A5E">
      <w:pPr>
        <w:pStyle w:val="LO-normal1"/>
        <w:widowControl w:val="0"/>
        <w:spacing w:after="0" w:line="240" w:lineRule="auto"/>
      </w:pPr>
    </w:p>
    <w:p w:rsidR="00456FDC" w:rsidRDefault="00456FDC" w:rsidP="00A12A5E">
      <w:pPr>
        <w:pStyle w:val="LO-normal1"/>
        <w:widowControl w:val="0"/>
        <w:spacing w:after="0" w:line="240" w:lineRule="auto"/>
      </w:pPr>
    </w:p>
    <w:p w:rsidR="00456FDC" w:rsidRDefault="00456FDC" w:rsidP="00A12A5E">
      <w:pPr>
        <w:pStyle w:val="LO-normal1"/>
        <w:widowControl w:val="0"/>
        <w:spacing w:after="0" w:line="240" w:lineRule="auto"/>
      </w:pPr>
    </w:p>
    <w:p w:rsidR="00456FDC" w:rsidRDefault="00456FDC" w:rsidP="00A12A5E">
      <w:pPr>
        <w:pStyle w:val="LO-normal1"/>
        <w:widowControl w:val="0"/>
        <w:spacing w:before="2" w:after="0" w:line="240" w:lineRule="auto"/>
      </w:pPr>
      <w:r>
        <w:rPr>
          <w:noProof/>
          <w:lang w:eastAsia="pt-BR"/>
        </w:rPr>
        <w:pict>
          <v:shape id="image4.png" o:spid="_x0000_s1027" type="#_x0000_t75" style="position:absolute;margin-left:154pt;margin-top:10pt;width:186.15pt;height:1.85pt;z-index:251659264;visibility:visible;mso-wrap-distance-left:0;mso-wrap-distance-right:0" o:allowincell="f">
            <v:imagedata r:id="rId7" o:title=""/>
            <w10:wrap type="topAndBottom"/>
          </v:shape>
        </w:pict>
      </w:r>
    </w:p>
    <w:p w:rsidR="00456FDC" w:rsidRDefault="00456FDC" w:rsidP="00A12A5E">
      <w:pPr>
        <w:pStyle w:val="LO-normal1"/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456FDC" w:rsidRPr="00AC15CE" w:rsidRDefault="00456FDC" w:rsidP="00AC15CE"/>
    <w:sectPr w:rsidR="00456FDC" w:rsidRPr="00AC15CE" w:rsidSect="00A62A8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DC" w:rsidRDefault="00456FDC" w:rsidP="00A62A8B">
      <w:pPr>
        <w:spacing w:line="240" w:lineRule="auto"/>
      </w:pPr>
      <w:r>
        <w:separator/>
      </w:r>
    </w:p>
  </w:endnote>
  <w:endnote w:type="continuationSeparator" w:id="0">
    <w:p w:rsidR="00456FDC" w:rsidRDefault="00456FDC" w:rsidP="00A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DC" w:rsidRDefault="00456FDC" w:rsidP="00A62A8B">
      <w:pPr>
        <w:spacing w:line="240" w:lineRule="auto"/>
      </w:pPr>
      <w:r>
        <w:separator/>
      </w:r>
    </w:p>
  </w:footnote>
  <w:footnote w:type="continuationSeparator" w:id="0">
    <w:p w:rsidR="00456FDC" w:rsidRDefault="00456FDC" w:rsidP="00A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DC" w:rsidRDefault="00456FDC">
    <w:pPr>
      <w:pStyle w:val="normal0"/>
      <w:ind w:left="140" w:right="140"/>
      <w:jc w:val="center"/>
      <w:rPr>
        <w:sz w:val="20"/>
        <w:szCs w:val="20"/>
      </w:rPr>
    </w:pPr>
    <w:r w:rsidRPr="006E6AB1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54.75pt">
          <v:imagedata r:id="rId1" o:title=""/>
        </v:shape>
      </w:pict>
    </w:r>
  </w:p>
  <w:p w:rsidR="00456FDC" w:rsidRDefault="00456FDC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56FDC" w:rsidRDefault="00456FDC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56FDC" w:rsidRDefault="00456FDC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56FDC" w:rsidRDefault="00456FDC">
    <w:pPr>
      <w:pStyle w:val="normal0"/>
      <w:ind w:left="140" w:right="140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Campus </w:t>
    </w:r>
    <w:r>
      <w:rPr>
        <w:sz w:val="20"/>
        <w:szCs w:val="20"/>
      </w:rPr>
      <w:t>Porto Alegre</w:t>
    </w:r>
  </w:p>
  <w:p w:rsidR="00456FDC" w:rsidRDefault="00456FDC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456FDC" w:rsidRDefault="00456FDC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8B"/>
    <w:rsid w:val="000A7409"/>
    <w:rsid w:val="00237961"/>
    <w:rsid w:val="00362BB4"/>
    <w:rsid w:val="00456FDC"/>
    <w:rsid w:val="005512F9"/>
    <w:rsid w:val="006E6AB1"/>
    <w:rsid w:val="008820C6"/>
    <w:rsid w:val="009668AC"/>
    <w:rsid w:val="009E298C"/>
    <w:rsid w:val="00A12A5E"/>
    <w:rsid w:val="00A62A8B"/>
    <w:rsid w:val="00AC15CE"/>
    <w:rsid w:val="00C03F0E"/>
    <w:rsid w:val="00C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B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62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2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2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2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2A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2A8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62A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2A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LO-normal1">
    <w:name w:val="LO-normal1"/>
    <w:uiPriority w:val="99"/>
    <w:rsid w:val="00AC15CE"/>
    <w:pPr>
      <w:suppressAutoHyphens/>
      <w:spacing w:after="200" w:line="276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 Nº 07/2023</dc:title>
  <dc:subject/>
  <dc:creator>henriqueoliveira</dc:creator>
  <cp:keywords/>
  <dc:description/>
  <cp:lastModifiedBy>henriqueoliveira</cp:lastModifiedBy>
  <cp:revision>2</cp:revision>
  <dcterms:created xsi:type="dcterms:W3CDTF">2023-03-16T18:29:00Z</dcterms:created>
  <dcterms:modified xsi:type="dcterms:W3CDTF">2023-03-16T18:29:00Z</dcterms:modified>
</cp:coreProperties>
</file>